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DADOS PESSOAIS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</w:t>
      </w:r>
      <w:r w:rsidRPr="00A913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Cargo Pretendido: </w:t>
      </w:r>
      <w:r>
        <w:rPr>
          <w:rFonts w:ascii="Arial" w:hAnsi="Arial" w:cs="Arial"/>
        </w:rPr>
        <w:t>________________________________________________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de Nascimento: __/__/____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Estado Civil: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)Casada/o</w:t>
      </w:r>
      <w:r>
        <w:rPr>
          <w:rFonts w:ascii="Arial" w:hAnsi="Arial" w:cs="Arial"/>
        </w:rPr>
        <w:tab/>
        <w:t>(   )Solteira/o</w:t>
      </w:r>
      <w:r>
        <w:rPr>
          <w:rFonts w:ascii="Arial" w:hAnsi="Arial" w:cs="Arial"/>
        </w:rPr>
        <w:tab/>
        <w:t>(   )Viúva/o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Filh</w:t>
      </w:r>
      <w:r>
        <w:rPr>
          <w:rFonts w:ascii="Arial" w:hAnsi="Arial" w:cs="Arial"/>
        </w:rPr>
        <w:t>as/</w:t>
      </w:r>
      <w:r w:rsidRPr="00A913BA">
        <w:rPr>
          <w:rFonts w:ascii="Arial" w:hAnsi="Arial" w:cs="Arial"/>
        </w:rPr>
        <w:t>os: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 )Sim</w:t>
      </w:r>
      <w:r>
        <w:rPr>
          <w:rFonts w:ascii="Arial" w:hAnsi="Arial" w:cs="Arial"/>
        </w:rPr>
        <w:tab/>
        <w:t xml:space="preserve"> (   )Não</w:t>
      </w:r>
      <w:r>
        <w:rPr>
          <w:rFonts w:ascii="Arial" w:hAnsi="Arial" w:cs="Arial"/>
        </w:rPr>
        <w:tab/>
        <w:t>Quantos: ______</w:t>
      </w:r>
      <w:r>
        <w:rPr>
          <w:rFonts w:ascii="Arial" w:hAnsi="Arial" w:cs="Arial"/>
        </w:rPr>
        <w:tab/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proofErr w:type="gramStart"/>
      <w:r w:rsidRPr="00A913BA">
        <w:rPr>
          <w:rFonts w:ascii="Arial" w:hAnsi="Arial" w:cs="Arial"/>
        </w:rPr>
        <w:t>Nacionalidade:</w:t>
      </w:r>
      <w:proofErr w:type="gramEnd"/>
      <w:r>
        <w:rPr>
          <w:rFonts w:ascii="Arial" w:hAnsi="Arial" w:cs="Arial"/>
        </w:rPr>
        <w:t>(   )Brasileira/o</w:t>
      </w:r>
      <w:r>
        <w:rPr>
          <w:rFonts w:ascii="Arial" w:hAnsi="Arial" w:cs="Arial"/>
        </w:rPr>
        <w:tab/>
        <w:t>(   )Outra:_____________________________</w:t>
      </w:r>
    </w:p>
    <w:p w:rsidR="00565017" w:rsidRDefault="00565017" w:rsidP="00565017">
      <w:pPr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ENDEREÇO</w:t>
      </w:r>
      <w:r>
        <w:rPr>
          <w:rFonts w:ascii="Arial" w:hAnsi="Arial" w:cs="Arial"/>
          <w:b/>
        </w:rPr>
        <w:t xml:space="preserve"> RESIDENCIAL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Rua: </w:t>
      </w:r>
      <w:r>
        <w:rPr>
          <w:rFonts w:ascii="Arial" w:hAnsi="Arial" w:cs="Arial"/>
        </w:rPr>
        <w:t xml:space="preserve">____________________________________ nº: ____ complemento:____ 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Bairro: </w:t>
      </w:r>
      <w:r>
        <w:rPr>
          <w:rFonts w:ascii="Arial" w:hAnsi="Arial" w:cs="Arial"/>
        </w:rPr>
        <w:t>_________________________________________________________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Cidade</w:t>
      </w:r>
      <w:r>
        <w:rPr>
          <w:rFonts w:ascii="Arial" w:hAnsi="Arial" w:cs="Arial"/>
        </w:rPr>
        <w:t xml:space="preserve">: ______________________ </w:t>
      </w:r>
      <w:r w:rsidRPr="00A913BA">
        <w:rPr>
          <w:rFonts w:ascii="Arial" w:hAnsi="Arial" w:cs="Arial"/>
        </w:rPr>
        <w:t>UF:</w:t>
      </w:r>
      <w:r>
        <w:rPr>
          <w:rFonts w:ascii="Arial" w:hAnsi="Arial" w:cs="Arial"/>
        </w:rPr>
        <w:t xml:space="preserve"> _____</w:t>
      </w:r>
      <w:r w:rsidRPr="00A913BA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_____________-______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</w:t>
      </w: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Telefone: (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_____.______</w:t>
      </w:r>
      <w:r>
        <w:rPr>
          <w:rFonts w:ascii="Arial" w:hAnsi="Arial" w:cs="Arial"/>
        </w:rPr>
        <w:tab/>
        <w:t xml:space="preserve">Celular: </w:t>
      </w:r>
      <w:r w:rsidRPr="00A913BA">
        <w:rPr>
          <w:rFonts w:ascii="Arial" w:hAnsi="Arial" w:cs="Arial"/>
        </w:rPr>
        <w:t>()</w:t>
      </w:r>
      <w:r>
        <w:rPr>
          <w:rFonts w:ascii="Arial" w:hAnsi="Arial" w:cs="Arial"/>
        </w:rPr>
        <w:t>_____._____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___________________________@___________</w:t>
      </w: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DOCUMENTAÇÃO</w:t>
      </w: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Habilitação:</w:t>
      </w:r>
      <w:r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r w:rsidRPr="00A913BA">
        <w:rPr>
          <w:rFonts w:ascii="Arial" w:hAnsi="Arial" w:cs="Arial"/>
        </w:rPr>
        <w:t>ategoria:</w:t>
      </w:r>
      <w:proofErr w:type="gramEnd"/>
      <w:r>
        <w:rPr>
          <w:rFonts w:ascii="Arial" w:hAnsi="Arial" w:cs="Arial"/>
        </w:rPr>
        <w:t>(   )A</w:t>
      </w:r>
      <w:r>
        <w:rPr>
          <w:rFonts w:ascii="Arial" w:hAnsi="Arial" w:cs="Arial"/>
        </w:rPr>
        <w:tab/>
        <w:t>(   )B</w:t>
      </w:r>
      <w:r>
        <w:rPr>
          <w:rFonts w:ascii="Arial" w:hAnsi="Arial" w:cs="Arial"/>
        </w:rPr>
        <w:tab/>
        <w:t>(   )C</w:t>
      </w:r>
      <w:r>
        <w:rPr>
          <w:rFonts w:ascii="Arial" w:hAnsi="Arial" w:cs="Arial"/>
        </w:rPr>
        <w:tab/>
        <w:t>(   )D</w:t>
      </w:r>
      <w:r>
        <w:rPr>
          <w:rFonts w:ascii="Arial" w:hAnsi="Arial" w:cs="Arial"/>
        </w:rPr>
        <w:tab/>
        <w:t>(   )E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RG:</w:t>
      </w:r>
      <w:r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3BA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______.______.______-____</w:t>
      </w: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lastRenderedPageBreak/>
        <w:t>ENSINO MÉDIO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ENSINO SUPERIOR 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Curso</w:t>
      </w:r>
      <w:r w:rsidRPr="00985154">
        <w:rPr>
          <w:rFonts w:ascii="Arial" w:hAnsi="Arial" w:cs="Arial"/>
        </w:rPr>
        <w:t>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Assunto da Dissertação:</w:t>
      </w:r>
    </w:p>
    <w:p w:rsidR="00565017" w:rsidRDefault="00565017" w:rsidP="00565017">
      <w:pPr>
        <w:jc w:val="center"/>
        <w:rPr>
          <w:rFonts w:ascii="Arial" w:hAnsi="Arial" w:cs="Arial"/>
          <w:b/>
          <w:strike/>
        </w:rPr>
      </w:pPr>
    </w:p>
    <w:p w:rsidR="00565017" w:rsidRDefault="00565017" w:rsidP="00565017">
      <w:pPr>
        <w:jc w:val="center"/>
        <w:rPr>
          <w:rFonts w:ascii="Arial" w:hAnsi="Arial" w:cs="Arial"/>
          <w:b/>
          <w:strike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ESPECIALIZAÇÃO</w:t>
      </w:r>
      <w:r>
        <w:rPr>
          <w:rFonts w:ascii="Arial" w:hAnsi="Arial" w:cs="Arial"/>
          <w:b/>
        </w:rPr>
        <w:t xml:space="preserve"> / MESTRADO / DOUTORADO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Área: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Nível: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Ano de iní</w:t>
      </w:r>
      <w:r w:rsidRPr="00985154">
        <w:rPr>
          <w:rFonts w:ascii="Arial" w:hAnsi="Arial" w:cs="Arial"/>
        </w:rPr>
        <w:t>cio: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Assunto</w:t>
      </w:r>
      <w:r w:rsidRPr="00985154">
        <w:rPr>
          <w:rFonts w:ascii="Arial" w:hAnsi="Arial" w:cs="Arial"/>
        </w:rPr>
        <w:t>:</w:t>
      </w:r>
    </w:p>
    <w:p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Pr="00714386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lastRenderedPageBreak/>
        <w:t>EXPERIÊNCIA PROFISSIONAL</w:t>
      </w:r>
    </w:p>
    <w:p w:rsidR="00565017" w:rsidRPr="00985154" w:rsidRDefault="00565017" w:rsidP="005650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Descreva as três</w:t>
      </w:r>
      <w:r w:rsidRPr="00985154">
        <w:rPr>
          <w:rFonts w:ascii="Arial" w:hAnsi="Arial" w:cs="Arial"/>
        </w:rPr>
        <w:t xml:space="preserve"> experiências profissionais que consideras mais relevante</w:t>
      </w:r>
    </w:p>
    <w:p w:rsidR="00565017" w:rsidRPr="00985154" w:rsidRDefault="00565017" w:rsidP="00565017">
      <w:pPr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</w:t>
      </w:r>
      <w:r w:rsidRPr="00137364">
        <w:rPr>
          <w:rFonts w:ascii="Arial" w:hAnsi="Arial" w:cs="Arial"/>
          <w:b/>
        </w:rPr>
        <w:t>1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  <w:r>
        <w:rPr>
          <w:rFonts w:ascii="Arial" w:hAnsi="Arial" w:cs="Arial"/>
        </w:rPr>
        <w:br/>
      </w:r>
      <w:r w:rsidRPr="00985154">
        <w:rPr>
          <w:rFonts w:ascii="Arial" w:hAnsi="Arial" w:cs="Arial"/>
        </w:rPr>
        <w:t>Cargo: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Profissional2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Profissional3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lastRenderedPageBreak/>
        <w:t>IDIOMAS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Idioma </w:t>
      </w:r>
      <w:proofErr w:type="gramStart"/>
      <w:r>
        <w:rPr>
          <w:rFonts w:ascii="Arial" w:hAnsi="Arial" w:cs="Arial"/>
          <w:b/>
        </w:rPr>
        <w:t>1</w:t>
      </w:r>
      <w:proofErr w:type="gramEnd"/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Idioma </w:t>
      </w:r>
      <w:proofErr w:type="gramStart"/>
      <w:r>
        <w:rPr>
          <w:rFonts w:ascii="Arial" w:hAnsi="Arial" w:cs="Arial"/>
          <w:b/>
        </w:rPr>
        <w:t>2</w:t>
      </w:r>
      <w:proofErr w:type="gramEnd"/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:rsidR="00565017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EXPERIÊNCIA EM ASSESSORIA</w:t>
      </w:r>
      <w:r>
        <w:rPr>
          <w:rFonts w:ascii="Arial" w:hAnsi="Arial" w:cs="Arial"/>
          <w:b/>
        </w:rPr>
        <w:t>S/CURSOS/PALESTRAS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PARTICIPAÇÃO EM </w:t>
      </w:r>
      <w:r w:rsidRPr="00137364">
        <w:rPr>
          <w:rFonts w:ascii="Arial" w:hAnsi="Arial" w:cs="Arial"/>
          <w:b/>
        </w:rPr>
        <w:t>CURSOS, PALESTRAS</w:t>
      </w:r>
      <w:r>
        <w:rPr>
          <w:rFonts w:ascii="Arial" w:hAnsi="Arial" w:cs="Arial"/>
          <w:b/>
        </w:rPr>
        <w:t xml:space="preserve"> E</w:t>
      </w:r>
      <w:r w:rsidRPr="00137364">
        <w:rPr>
          <w:rFonts w:ascii="Arial" w:hAnsi="Arial" w:cs="Arial"/>
          <w:b/>
        </w:rPr>
        <w:t xml:space="preserve"> </w:t>
      </w:r>
      <w:proofErr w:type="gramStart"/>
      <w:r w:rsidRPr="00137364">
        <w:rPr>
          <w:rFonts w:ascii="Arial" w:hAnsi="Arial" w:cs="Arial"/>
          <w:b/>
        </w:rPr>
        <w:t>EVE</w:t>
      </w:r>
      <w:r>
        <w:rPr>
          <w:rFonts w:ascii="Arial" w:hAnsi="Arial" w:cs="Arial"/>
          <w:b/>
        </w:rPr>
        <w:t>N</w:t>
      </w:r>
      <w:r w:rsidRPr="0013736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OS</w:t>
      </w:r>
      <w:proofErr w:type="gramEnd"/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spacing w:line="360" w:lineRule="auto"/>
        <w:rPr>
          <w:rFonts w:ascii="Arial" w:hAnsi="Arial" w:cs="Arial"/>
          <w:b/>
        </w:rPr>
      </w:pPr>
    </w:p>
    <w:p w:rsidR="00565017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CONHECIMENTOS EM INFORMÁTICA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137364">
        <w:rPr>
          <w:rFonts w:ascii="Arial" w:hAnsi="Arial" w:cs="Arial"/>
          <w:b/>
        </w:rPr>
        <w:t>Múltiplaescolha</w:t>
      </w:r>
      <w:proofErr w:type="spellEnd"/>
    </w:p>
    <w:p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3242FE">
        <w:rPr>
          <w:rFonts w:ascii="Arial" w:hAnsi="Arial" w:cs="Arial"/>
        </w:rPr>
        <w:t xml:space="preserve">(   </w:t>
      </w:r>
      <w:proofErr w:type="gramEnd"/>
      <w:r w:rsidRPr="003242FE">
        <w:rPr>
          <w:rFonts w:ascii="Arial" w:hAnsi="Arial" w:cs="Arial"/>
        </w:rPr>
        <w:t>)Excel</w:t>
      </w:r>
      <w:r w:rsidRPr="003242FE">
        <w:rPr>
          <w:rFonts w:ascii="Arial" w:hAnsi="Arial" w:cs="Arial"/>
        </w:rPr>
        <w:tab/>
        <w:t>(   )Word</w:t>
      </w:r>
      <w:r w:rsidRPr="003242FE">
        <w:rPr>
          <w:rFonts w:ascii="Arial" w:hAnsi="Arial" w:cs="Arial"/>
        </w:rPr>
        <w:tab/>
        <w:t>(   )Power Point</w:t>
      </w:r>
      <w:r w:rsidRPr="003242FE">
        <w:rPr>
          <w:rFonts w:ascii="Arial" w:hAnsi="Arial" w:cs="Arial"/>
        </w:rPr>
        <w:tab/>
        <w:t>(   )Internet Explorer</w:t>
      </w:r>
    </w:p>
    <w:p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3242FE">
        <w:rPr>
          <w:rFonts w:ascii="Arial" w:hAnsi="Arial" w:cs="Arial"/>
        </w:rPr>
        <w:t xml:space="preserve">(   </w:t>
      </w:r>
      <w:proofErr w:type="gramEnd"/>
      <w:r w:rsidRPr="003242FE">
        <w:rPr>
          <w:rFonts w:ascii="Arial" w:hAnsi="Arial" w:cs="Arial"/>
        </w:rPr>
        <w:t>)Outros: ______________________________________________________</w:t>
      </w:r>
    </w:p>
    <w:p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3242FE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___________________________________________</w:t>
      </w:r>
    </w:p>
    <w:p w:rsidR="00565017" w:rsidRPr="003242FE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OUTRAS INFORMAÇÕES</w:t>
      </w:r>
    </w:p>
    <w:p w:rsidR="00565017" w:rsidRPr="006D6B20" w:rsidRDefault="00565017" w:rsidP="00565017">
      <w:pPr>
        <w:jc w:val="center"/>
        <w:rPr>
          <w:rFonts w:ascii="Arial" w:hAnsi="Arial" w:cs="Arial"/>
        </w:rPr>
      </w:pPr>
      <w:r w:rsidRPr="006D6B20">
        <w:rPr>
          <w:rFonts w:ascii="Arial" w:hAnsi="Arial" w:cs="Arial"/>
        </w:rPr>
        <w:t>Acrescente aqui outras infor</w:t>
      </w:r>
      <w:r>
        <w:rPr>
          <w:rFonts w:ascii="Arial" w:hAnsi="Arial" w:cs="Arial"/>
        </w:rPr>
        <w:t>mações que consideras relevante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Pr="00137364" w:rsidRDefault="00565017" w:rsidP="00565017">
      <w:pPr>
        <w:rPr>
          <w:rFonts w:ascii="Arial" w:hAnsi="Arial" w:cs="Arial"/>
        </w:rPr>
      </w:pPr>
    </w:p>
    <w:p w:rsidR="00565017" w:rsidRPr="00137364" w:rsidRDefault="00565017" w:rsidP="0056501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9C85FE6" wp14:editId="0713CC9B">
            <wp:simplePos x="0" y="0"/>
            <wp:positionH relativeFrom="column">
              <wp:posOffset>1947545</wp:posOffset>
            </wp:positionH>
            <wp:positionV relativeFrom="paragraph">
              <wp:posOffset>168910</wp:posOffset>
            </wp:positionV>
            <wp:extent cx="1535430" cy="224345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aqu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017" w:rsidRDefault="00565017" w:rsidP="00565017">
      <w:pPr>
        <w:rPr>
          <w:rFonts w:ascii="Arial" w:hAnsi="Arial" w:cs="Arial"/>
        </w:rPr>
      </w:pPr>
    </w:p>
    <w:p w:rsidR="00BB3669" w:rsidRDefault="00565017" w:rsidP="00565017">
      <w:r>
        <w:rPr>
          <w:rFonts w:ascii="Arial" w:hAnsi="Arial" w:cs="Arial"/>
        </w:rPr>
        <w:tab/>
      </w:r>
    </w:p>
    <w:sectPr w:rsidR="00BB3669" w:rsidSect="00BB3669">
      <w:headerReference w:type="default" r:id="rId9"/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BC" w:rsidRDefault="00F46BBC">
      <w:r>
        <w:separator/>
      </w:r>
    </w:p>
  </w:endnote>
  <w:endnote w:type="continuationSeparator" w:id="0">
    <w:p w:rsidR="00F46BBC" w:rsidRDefault="00F4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30" w:rsidRDefault="001A0E30" w:rsidP="001A0E30">
    <w:pPr>
      <w:pStyle w:val="Rodap"/>
      <w:jc w:val="center"/>
    </w:pPr>
    <w:r>
      <w:rPr>
        <w:noProof/>
      </w:rPr>
      <w:drawing>
        <wp:inline distT="0" distB="0" distL="0" distR="0" wp14:anchorId="5D340796" wp14:editId="3013E76D">
          <wp:extent cx="5400040" cy="4394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BC" w:rsidRDefault="00F46BBC">
      <w:r>
        <w:separator/>
      </w:r>
    </w:p>
  </w:footnote>
  <w:footnote w:type="continuationSeparator" w:id="0">
    <w:p w:rsidR="00F46BBC" w:rsidRDefault="00F4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1D" w:rsidRDefault="008B391D">
    <w:pPr>
      <w:pStyle w:val="Cabealho"/>
    </w:pPr>
  </w:p>
  <w:p w:rsidR="008B391D" w:rsidRDefault="008B391D">
    <w:pPr>
      <w:pStyle w:val="Cabealho"/>
    </w:pPr>
  </w:p>
  <w:p w:rsidR="00B91BBA" w:rsidRDefault="00F0572F">
    <w:pPr>
      <w:pStyle w:val="Cabealho"/>
    </w:pPr>
    <w:r>
      <w:rPr>
        <w:noProof/>
      </w:rPr>
      <w:drawing>
        <wp:inline distT="0" distB="0" distL="0" distR="0" wp14:anchorId="18FBDB6B" wp14:editId="111D66B3">
          <wp:extent cx="1296652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5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1BBA">
      <w:softHyphen/>
    </w:r>
    <w:r w:rsidR="00B91BBA">
      <w:softHyphen/>
    </w:r>
  </w:p>
  <w:p w:rsidR="00565017" w:rsidRDefault="00565017">
    <w:pPr>
      <w:pStyle w:val="Cabealho"/>
    </w:pPr>
  </w:p>
  <w:p w:rsidR="00565017" w:rsidRDefault="005650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4251"/>
    <w:multiLevelType w:val="hybridMultilevel"/>
    <w:tmpl w:val="71D2F9D4"/>
    <w:lvl w:ilvl="0" w:tplc="E07A2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572EE"/>
    <w:multiLevelType w:val="hybridMultilevel"/>
    <w:tmpl w:val="CDD4F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3"/>
    <w:rsid w:val="00035753"/>
    <w:rsid w:val="00060B3C"/>
    <w:rsid w:val="00060F29"/>
    <w:rsid w:val="00111289"/>
    <w:rsid w:val="0014371F"/>
    <w:rsid w:val="00164174"/>
    <w:rsid w:val="00192199"/>
    <w:rsid w:val="001A0E30"/>
    <w:rsid w:val="00270D4D"/>
    <w:rsid w:val="002835FF"/>
    <w:rsid w:val="002E7D9B"/>
    <w:rsid w:val="00373D1B"/>
    <w:rsid w:val="003A7919"/>
    <w:rsid w:val="003E7CE9"/>
    <w:rsid w:val="0042623D"/>
    <w:rsid w:val="00443617"/>
    <w:rsid w:val="00472031"/>
    <w:rsid w:val="00565017"/>
    <w:rsid w:val="005E7F39"/>
    <w:rsid w:val="00624C5C"/>
    <w:rsid w:val="00676A60"/>
    <w:rsid w:val="00703AA3"/>
    <w:rsid w:val="007D240B"/>
    <w:rsid w:val="008B391D"/>
    <w:rsid w:val="00923233"/>
    <w:rsid w:val="009A0CDE"/>
    <w:rsid w:val="00A75819"/>
    <w:rsid w:val="00B32B02"/>
    <w:rsid w:val="00B91BBA"/>
    <w:rsid w:val="00BB3669"/>
    <w:rsid w:val="00C26880"/>
    <w:rsid w:val="00D10243"/>
    <w:rsid w:val="00E729C8"/>
    <w:rsid w:val="00EE43AD"/>
    <w:rsid w:val="00F0572F"/>
    <w:rsid w:val="00F46BBC"/>
    <w:rsid w:val="00F97D4B"/>
    <w:rsid w:val="00FD5158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0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0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2\P&#250;blico\DOCUMENTOS%20-%20%20FLD\Cartas%20Enviadas\Cartas%202014\MODELO%20DE%20CAR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CARTA</Template>
  <TotalTime>0</TotalTime>
  <Pages>5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Lavoro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FLD</cp:lastModifiedBy>
  <cp:revision>2</cp:revision>
  <cp:lastPrinted>2013-12-13T14:43:00Z</cp:lastPrinted>
  <dcterms:created xsi:type="dcterms:W3CDTF">2015-08-07T19:30:00Z</dcterms:created>
  <dcterms:modified xsi:type="dcterms:W3CDTF">2015-08-07T19:30:00Z</dcterms:modified>
</cp:coreProperties>
</file>